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62A4" w14:textId="77777777" w:rsidR="00E94EF2" w:rsidRDefault="00E94EF2" w:rsidP="00972E8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ADDEC1" wp14:editId="3F475C25">
            <wp:extent cx="2533650" cy="633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144" cy="66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6871101" w14:textId="77777777" w:rsidR="00DA0E33" w:rsidRDefault="00DA0E33" w:rsidP="00972E86">
      <w:pPr>
        <w:jc w:val="center"/>
        <w:rPr>
          <w:rFonts w:ascii="Arial" w:hAnsi="Arial" w:cs="Arial"/>
          <w:b/>
          <w:sz w:val="28"/>
          <w:szCs w:val="28"/>
        </w:rPr>
      </w:pPr>
    </w:p>
    <w:p w14:paraId="782DFFD9" w14:textId="0581FB01" w:rsidR="003971AC" w:rsidRPr="00D8077E" w:rsidRDefault="00C55187" w:rsidP="00972E86">
      <w:pPr>
        <w:jc w:val="center"/>
        <w:rPr>
          <w:rFonts w:ascii="Arial" w:hAnsi="Arial" w:cs="Arial"/>
          <w:b/>
          <w:sz w:val="28"/>
          <w:szCs w:val="28"/>
        </w:rPr>
      </w:pPr>
      <w:r w:rsidRPr="00D8077E">
        <w:rPr>
          <w:rFonts w:ascii="Arial" w:hAnsi="Arial" w:cs="Arial"/>
          <w:b/>
          <w:sz w:val="28"/>
          <w:szCs w:val="28"/>
        </w:rPr>
        <w:t>TOPEKA METROPOLITAN TRANSIT AUTHORITY</w:t>
      </w:r>
    </w:p>
    <w:p w14:paraId="7054064B" w14:textId="77777777" w:rsidR="00860BA7" w:rsidRDefault="00860BA7" w:rsidP="00972E86">
      <w:pPr>
        <w:jc w:val="center"/>
        <w:rPr>
          <w:rFonts w:ascii="Arial" w:hAnsi="Arial" w:cs="Arial"/>
          <w:sz w:val="28"/>
          <w:szCs w:val="28"/>
        </w:rPr>
      </w:pPr>
    </w:p>
    <w:p w14:paraId="78F73414" w14:textId="2DB41345" w:rsidR="00C55187" w:rsidRPr="00D8077E" w:rsidRDefault="00DA0E33" w:rsidP="00972E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C55187" w:rsidRPr="00D8077E">
        <w:rPr>
          <w:rFonts w:ascii="Arial" w:hAnsi="Arial" w:cs="Arial"/>
          <w:sz w:val="28"/>
          <w:szCs w:val="28"/>
        </w:rPr>
        <w:t>oard of Directors Meeting</w:t>
      </w:r>
    </w:p>
    <w:p w14:paraId="3E95DBAD" w14:textId="52A6A08C" w:rsidR="00C55187" w:rsidRPr="00D8077E" w:rsidRDefault="00E70616" w:rsidP="00972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18</w:t>
      </w:r>
      <w:r w:rsidR="00D16014">
        <w:rPr>
          <w:rFonts w:ascii="Arial" w:hAnsi="Arial" w:cs="Arial"/>
        </w:rPr>
        <w:t>, 2020</w:t>
      </w:r>
    </w:p>
    <w:p w14:paraId="161951CB" w14:textId="77777777" w:rsidR="00C20D99" w:rsidRPr="00D8077E" w:rsidRDefault="00E33E3F" w:rsidP="00972E86">
      <w:pPr>
        <w:jc w:val="center"/>
        <w:rPr>
          <w:rFonts w:ascii="Arial" w:hAnsi="Arial" w:cs="Arial"/>
        </w:rPr>
      </w:pPr>
      <w:r w:rsidRPr="00D8077E">
        <w:rPr>
          <w:rFonts w:ascii="Arial" w:hAnsi="Arial" w:cs="Arial"/>
        </w:rPr>
        <w:t>3:15pm</w:t>
      </w:r>
    </w:p>
    <w:p w14:paraId="64639955" w14:textId="77777777" w:rsidR="00C55187" w:rsidRPr="00D8077E" w:rsidRDefault="002962DF" w:rsidP="00972E86">
      <w:pPr>
        <w:jc w:val="center"/>
        <w:rPr>
          <w:rFonts w:ascii="Arial" w:hAnsi="Arial" w:cs="Arial"/>
        </w:rPr>
      </w:pPr>
      <w:r w:rsidRPr="00D8077E">
        <w:rPr>
          <w:rFonts w:ascii="Arial" w:hAnsi="Arial" w:cs="Arial"/>
        </w:rPr>
        <w:t xml:space="preserve">820 SE Quincy St. – Topeka, </w:t>
      </w:r>
      <w:r w:rsidR="00D9748D" w:rsidRPr="00D8077E">
        <w:rPr>
          <w:rFonts w:ascii="Arial" w:hAnsi="Arial" w:cs="Arial"/>
        </w:rPr>
        <w:t>K</w:t>
      </w:r>
      <w:r w:rsidRPr="00D8077E">
        <w:rPr>
          <w:rFonts w:ascii="Arial" w:hAnsi="Arial" w:cs="Arial"/>
        </w:rPr>
        <w:t>S</w:t>
      </w:r>
    </w:p>
    <w:p w14:paraId="5BFE41BF" w14:textId="62826F58" w:rsidR="00EF47BD" w:rsidRDefault="00EF47BD" w:rsidP="00972E86">
      <w:pPr>
        <w:jc w:val="center"/>
        <w:rPr>
          <w:rFonts w:ascii="Arial" w:hAnsi="Arial" w:cs="Arial"/>
        </w:rPr>
      </w:pPr>
    </w:p>
    <w:p w14:paraId="40F665CD" w14:textId="77777777" w:rsidR="00860BA7" w:rsidRPr="004B6B90" w:rsidRDefault="00860BA7" w:rsidP="00972E86">
      <w:pPr>
        <w:jc w:val="center"/>
        <w:rPr>
          <w:rFonts w:ascii="Arial" w:hAnsi="Arial" w:cs="Arial"/>
        </w:rPr>
      </w:pPr>
    </w:p>
    <w:p w14:paraId="442D1D7E" w14:textId="77777777" w:rsidR="00C55187" w:rsidRPr="00D8077E" w:rsidRDefault="00C55187" w:rsidP="00972E86">
      <w:pPr>
        <w:jc w:val="center"/>
        <w:rPr>
          <w:rFonts w:ascii="Arial" w:hAnsi="Arial" w:cs="Arial"/>
          <w:b/>
        </w:rPr>
      </w:pPr>
      <w:r w:rsidRPr="00D8077E">
        <w:rPr>
          <w:rFonts w:ascii="Arial" w:hAnsi="Arial" w:cs="Arial"/>
          <w:b/>
        </w:rPr>
        <w:t>AGENDA</w:t>
      </w:r>
    </w:p>
    <w:p w14:paraId="11D15433" w14:textId="77777777" w:rsidR="00C55187" w:rsidRDefault="00C55187" w:rsidP="00972E8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8077E">
        <w:rPr>
          <w:rFonts w:ascii="Arial" w:hAnsi="Arial" w:cs="Arial"/>
          <w:sz w:val="20"/>
          <w:szCs w:val="20"/>
          <w:u w:val="single"/>
        </w:rPr>
        <w:t>(Sign language interpreting services are available upon prior request.)</w:t>
      </w:r>
    </w:p>
    <w:p w14:paraId="2697F1CF" w14:textId="77777777" w:rsidR="00F239BF" w:rsidRDefault="00F239BF" w:rsidP="00C55187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E245E67" w14:textId="77777777" w:rsidR="00EF47BD" w:rsidRDefault="00F239BF" w:rsidP="00C55187">
      <w:pPr>
        <w:jc w:val="center"/>
        <w:rPr>
          <w:rFonts w:ascii="Arial" w:hAnsi="Arial" w:cs="Arial"/>
          <w:sz w:val="20"/>
          <w:szCs w:val="20"/>
        </w:rPr>
      </w:pPr>
      <w:r w:rsidRPr="00F239B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A6BC9A" wp14:editId="2A9E2C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76350" cy="10414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B168F" w14:textId="77777777" w:rsidR="00F239BF" w:rsidRDefault="00F239BF" w:rsidP="00FD62AF">
                            <w:pPr>
                              <w:ind w:left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39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Agenda Key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="00FD6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239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Code</w:t>
                            </w:r>
                          </w:p>
                          <w:p w14:paraId="59FD5226" w14:textId="77777777" w:rsidR="00F239BF" w:rsidRDefault="00F239BF" w:rsidP="00FD62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9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Desired Outcome:</w:t>
                            </w:r>
                          </w:p>
                          <w:p w14:paraId="664572B7" w14:textId="77777777" w:rsidR="00F239BF" w:rsidRDefault="00F239BF" w:rsidP="00FD62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AI </w:t>
                            </w:r>
                            <w:r w:rsidRPr="00F239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 Action Item</w:t>
                            </w:r>
                          </w:p>
                          <w:p w14:paraId="114EBA70" w14:textId="77777777" w:rsidR="00F239BF" w:rsidRDefault="00F239BF" w:rsidP="00FD62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9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= Discussion</w:t>
                            </w:r>
                          </w:p>
                          <w:p w14:paraId="14531A01" w14:textId="77777777" w:rsidR="00F239BF" w:rsidRPr="00F239BF" w:rsidRDefault="00F239BF" w:rsidP="00FD62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= Information</w:t>
                            </w:r>
                          </w:p>
                          <w:p w14:paraId="53195E7F" w14:textId="77777777" w:rsidR="00F239BF" w:rsidRPr="00F239BF" w:rsidRDefault="00F239BF" w:rsidP="00F239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4B0894" w14:textId="77777777" w:rsidR="00F239BF" w:rsidRDefault="00F23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6BC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0.5pt;height:82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pj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">
                <v:textbox>
                  <w:txbxContent>
                    <w:p w14:paraId="72DB168F" w14:textId="77777777" w:rsidR="00F239BF" w:rsidRDefault="00F239BF" w:rsidP="00FD62AF">
                      <w:pPr>
                        <w:ind w:left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39B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Agenda Key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="00FD62A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239B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Code</w:t>
                      </w:r>
                    </w:p>
                    <w:p w14:paraId="59FD5226" w14:textId="77777777" w:rsidR="00F239BF" w:rsidRDefault="00F239BF" w:rsidP="00FD62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9BF">
                        <w:rPr>
                          <w:rFonts w:ascii="Arial" w:hAnsi="Arial" w:cs="Arial"/>
                          <w:sz w:val="20"/>
                          <w:szCs w:val="20"/>
                        </w:rPr>
                        <w:t>Desired Outcome:</w:t>
                      </w:r>
                    </w:p>
                    <w:p w14:paraId="664572B7" w14:textId="77777777" w:rsidR="00F239BF" w:rsidRDefault="00F239BF" w:rsidP="00FD62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AI </w:t>
                      </w:r>
                      <w:r w:rsidRPr="00F239BF">
                        <w:rPr>
                          <w:rFonts w:ascii="Arial" w:hAnsi="Arial" w:cs="Arial"/>
                          <w:sz w:val="20"/>
                          <w:szCs w:val="20"/>
                        </w:rPr>
                        <w:t>= Action Item</w:t>
                      </w:r>
                    </w:p>
                    <w:p w14:paraId="114EBA70" w14:textId="77777777" w:rsidR="00F239BF" w:rsidRDefault="00F239BF" w:rsidP="00FD62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9BF">
                        <w:rPr>
                          <w:rFonts w:ascii="Arial" w:hAnsi="Arial" w:cs="Arial"/>
                          <w:sz w:val="20"/>
                          <w:szCs w:val="20"/>
                        </w:rPr>
                        <w:t>D = Discussion</w:t>
                      </w:r>
                    </w:p>
                    <w:p w14:paraId="14531A01" w14:textId="77777777" w:rsidR="00F239BF" w:rsidRPr="00F239BF" w:rsidRDefault="00F239BF" w:rsidP="00FD62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= Information</w:t>
                      </w:r>
                    </w:p>
                    <w:p w14:paraId="53195E7F" w14:textId="77777777" w:rsidR="00F239BF" w:rsidRPr="00F239BF" w:rsidRDefault="00F239BF" w:rsidP="00F239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4B0894" w14:textId="77777777" w:rsidR="00F239BF" w:rsidRDefault="00F239BF"/>
                  </w:txbxContent>
                </v:textbox>
              </v:shape>
            </w:pict>
          </mc:Fallback>
        </mc:AlternateContent>
      </w:r>
    </w:p>
    <w:p w14:paraId="444664D8" w14:textId="77777777" w:rsidR="004B6B90" w:rsidRDefault="004B6B90" w:rsidP="00C55187">
      <w:pPr>
        <w:jc w:val="center"/>
        <w:rPr>
          <w:rFonts w:ascii="Arial" w:hAnsi="Arial" w:cs="Arial"/>
          <w:sz w:val="20"/>
          <w:szCs w:val="20"/>
        </w:rPr>
      </w:pPr>
    </w:p>
    <w:p w14:paraId="5B977AA0" w14:textId="77777777" w:rsidR="00E776D7" w:rsidRPr="00F239BF" w:rsidRDefault="00E776D7" w:rsidP="00E776D7">
      <w:pPr>
        <w:ind w:left="720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14:paraId="5D4822E4" w14:textId="77777777" w:rsidR="00E776D7" w:rsidRPr="00F239BF" w:rsidRDefault="00E776D7" w:rsidP="00C55187">
      <w:pPr>
        <w:jc w:val="center"/>
        <w:rPr>
          <w:rFonts w:ascii="Arial" w:hAnsi="Arial" w:cs="Arial"/>
          <w:sz w:val="20"/>
          <w:szCs w:val="20"/>
        </w:rPr>
      </w:pPr>
      <w:r w:rsidRPr="00F239BF">
        <w:rPr>
          <w:rFonts w:ascii="Arial" w:hAnsi="Arial" w:cs="Arial"/>
          <w:sz w:val="20"/>
          <w:szCs w:val="20"/>
        </w:rPr>
        <w:tab/>
      </w:r>
      <w:r w:rsidRPr="00F239BF">
        <w:rPr>
          <w:rFonts w:ascii="Arial" w:hAnsi="Arial" w:cs="Arial"/>
          <w:sz w:val="20"/>
          <w:szCs w:val="20"/>
        </w:rPr>
        <w:tab/>
      </w:r>
      <w:r w:rsidRPr="00F239BF">
        <w:rPr>
          <w:rFonts w:ascii="Arial" w:hAnsi="Arial" w:cs="Arial"/>
          <w:sz w:val="20"/>
          <w:szCs w:val="20"/>
        </w:rPr>
        <w:tab/>
      </w:r>
      <w:r w:rsidRPr="00F239BF">
        <w:rPr>
          <w:rFonts w:ascii="Arial" w:hAnsi="Arial" w:cs="Arial"/>
          <w:sz w:val="20"/>
          <w:szCs w:val="20"/>
        </w:rPr>
        <w:tab/>
      </w:r>
      <w:r w:rsidRPr="00F239BF">
        <w:rPr>
          <w:rFonts w:ascii="Arial" w:hAnsi="Arial" w:cs="Arial"/>
          <w:sz w:val="20"/>
          <w:szCs w:val="20"/>
        </w:rPr>
        <w:tab/>
      </w:r>
      <w:r w:rsidRPr="00F239BF">
        <w:rPr>
          <w:rFonts w:ascii="Arial" w:hAnsi="Arial" w:cs="Arial"/>
          <w:sz w:val="20"/>
          <w:szCs w:val="20"/>
        </w:rPr>
        <w:tab/>
      </w:r>
      <w:r w:rsidRPr="00F239BF"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  <w:r w:rsidRPr="00F239BF">
        <w:rPr>
          <w:rFonts w:ascii="Arial" w:hAnsi="Arial" w:cs="Arial"/>
          <w:sz w:val="20"/>
          <w:szCs w:val="20"/>
        </w:rPr>
        <w:tab/>
      </w:r>
      <w:r w:rsidRPr="00F239BF">
        <w:rPr>
          <w:rFonts w:ascii="Arial" w:hAnsi="Arial" w:cs="Arial"/>
          <w:sz w:val="20"/>
          <w:szCs w:val="20"/>
        </w:rPr>
        <w:tab/>
      </w:r>
      <w:r w:rsidRPr="00F239BF">
        <w:rPr>
          <w:rFonts w:ascii="Arial" w:hAnsi="Arial" w:cs="Arial"/>
          <w:sz w:val="20"/>
          <w:szCs w:val="20"/>
        </w:rPr>
        <w:tab/>
      </w:r>
      <w:r w:rsidRPr="00F239BF">
        <w:rPr>
          <w:rFonts w:ascii="Arial" w:hAnsi="Arial" w:cs="Arial"/>
          <w:sz w:val="20"/>
          <w:szCs w:val="20"/>
        </w:rPr>
        <w:tab/>
      </w:r>
      <w:r w:rsidRPr="00F239B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36F6BB5" w14:textId="77777777" w:rsidR="00E776D7" w:rsidRDefault="00E776D7" w:rsidP="00C55187">
      <w:pPr>
        <w:jc w:val="center"/>
        <w:rPr>
          <w:rFonts w:ascii="Arial" w:hAnsi="Arial" w:cs="Arial"/>
          <w:sz w:val="20"/>
          <w:szCs w:val="20"/>
        </w:rPr>
      </w:pPr>
      <w:r w:rsidRPr="00F239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F239BF">
        <w:rPr>
          <w:rFonts w:ascii="Arial" w:hAnsi="Arial" w:cs="Arial"/>
          <w:sz w:val="20"/>
          <w:szCs w:val="20"/>
        </w:rPr>
        <w:t xml:space="preserve">                  </w:t>
      </w:r>
      <w:r w:rsidRPr="00F239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F239BF">
        <w:rPr>
          <w:rFonts w:ascii="Arial" w:hAnsi="Arial" w:cs="Arial"/>
          <w:sz w:val="20"/>
          <w:szCs w:val="20"/>
        </w:rPr>
        <w:t xml:space="preserve">                  </w:t>
      </w:r>
      <w:r w:rsidRPr="00F239BF">
        <w:rPr>
          <w:rFonts w:ascii="Arial" w:hAnsi="Arial" w:cs="Arial"/>
          <w:sz w:val="20"/>
          <w:szCs w:val="20"/>
        </w:rPr>
        <w:t>I = Information</w:t>
      </w:r>
    </w:p>
    <w:p w14:paraId="5483C14A" w14:textId="77777777" w:rsidR="00E776D7" w:rsidRDefault="00E776D7" w:rsidP="00C5518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3220"/>
        <w:gridCol w:w="2796"/>
        <w:gridCol w:w="1990"/>
        <w:gridCol w:w="1190"/>
      </w:tblGrid>
      <w:tr w:rsidR="004E45FD" w14:paraId="2D713F0E" w14:textId="77777777" w:rsidTr="00E70616">
        <w:tc>
          <w:tcPr>
            <w:tcW w:w="1018" w:type="dxa"/>
          </w:tcPr>
          <w:p w14:paraId="5D9B191C" w14:textId="77777777" w:rsidR="004B6B90" w:rsidRDefault="004B6B90" w:rsidP="00670EAA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220" w:type="dxa"/>
          </w:tcPr>
          <w:p w14:paraId="221F3039" w14:textId="77777777" w:rsidR="004B6B90" w:rsidRDefault="004B6B90" w:rsidP="00670EAA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Topic</w:t>
            </w:r>
          </w:p>
        </w:tc>
        <w:tc>
          <w:tcPr>
            <w:tcW w:w="2796" w:type="dxa"/>
          </w:tcPr>
          <w:p w14:paraId="2189C783" w14:textId="77777777" w:rsidR="004B6B90" w:rsidRDefault="004B6B90" w:rsidP="00670EAA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</w:t>
            </w:r>
          </w:p>
        </w:tc>
        <w:tc>
          <w:tcPr>
            <w:tcW w:w="1990" w:type="dxa"/>
          </w:tcPr>
          <w:p w14:paraId="3DB7A709" w14:textId="77777777" w:rsidR="004B6B90" w:rsidRDefault="004B6B90" w:rsidP="00670EAA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Leader</w:t>
            </w:r>
          </w:p>
        </w:tc>
        <w:tc>
          <w:tcPr>
            <w:tcW w:w="0" w:type="auto"/>
          </w:tcPr>
          <w:p w14:paraId="498FD1D2" w14:textId="77777777" w:rsidR="004B6B90" w:rsidRDefault="004B6B90" w:rsidP="004B5AE4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 Outcome</w:t>
            </w:r>
          </w:p>
        </w:tc>
      </w:tr>
      <w:tr w:rsidR="00CE7D0F" w14:paraId="71183227" w14:textId="77777777" w:rsidTr="00E70616">
        <w:tc>
          <w:tcPr>
            <w:tcW w:w="1018" w:type="dxa"/>
          </w:tcPr>
          <w:p w14:paraId="1DCF3C4D" w14:textId="36A32265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3:15pm</w:t>
            </w:r>
          </w:p>
        </w:tc>
        <w:tc>
          <w:tcPr>
            <w:tcW w:w="3220" w:type="dxa"/>
          </w:tcPr>
          <w:p w14:paraId="3249088D" w14:textId="0AE04488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Call</w:t>
            </w:r>
          </w:p>
        </w:tc>
        <w:tc>
          <w:tcPr>
            <w:tcW w:w="2796" w:type="dxa"/>
          </w:tcPr>
          <w:p w14:paraId="36D9D401" w14:textId="77777777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5DA6E87A" w14:textId="4BD4CD57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Ogle</w:t>
            </w:r>
          </w:p>
        </w:tc>
        <w:tc>
          <w:tcPr>
            <w:tcW w:w="0" w:type="auto"/>
            <w:vAlign w:val="center"/>
          </w:tcPr>
          <w:p w14:paraId="67318069" w14:textId="3DD65567" w:rsidR="00CE7D0F" w:rsidRDefault="00CE7D0F" w:rsidP="00282C50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CE7D0F" w14:paraId="31369519" w14:textId="77777777" w:rsidTr="00E70616">
        <w:tc>
          <w:tcPr>
            <w:tcW w:w="1018" w:type="dxa"/>
          </w:tcPr>
          <w:p w14:paraId="18722D65" w14:textId="2AA74914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</w:t>
            </w:r>
            <w:r w:rsidR="005A6C4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3220" w:type="dxa"/>
          </w:tcPr>
          <w:p w14:paraId="6F4441BF" w14:textId="77777777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Approval</w:t>
            </w:r>
          </w:p>
        </w:tc>
        <w:tc>
          <w:tcPr>
            <w:tcW w:w="2796" w:type="dxa"/>
          </w:tcPr>
          <w:p w14:paraId="289B3639" w14:textId="589CB43E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</w:t>
            </w:r>
            <w:r w:rsidR="00E70616">
              <w:rPr>
                <w:rFonts w:ascii="Arial" w:hAnsi="Arial" w:cs="Arial"/>
              </w:rPr>
              <w:t>0</w:t>
            </w:r>
            <w:r w:rsidR="00966632">
              <w:rPr>
                <w:rFonts w:ascii="Arial" w:hAnsi="Arial" w:cs="Arial"/>
              </w:rPr>
              <w:t xml:space="preserve">1/10/20 &amp; </w:t>
            </w:r>
            <w:r w:rsidR="00E70616">
              <w:rPr>
                <w:rFonts w:ascii="Arial" w:hAnsi="Arial" w:cs="Arial"/>
              </w:rPr>
              <w:t>1</w:t>
            </w:r>
            <w:r w:rsidR="00D16014">
              <w:rPr>
                <w:rFonts w:ascii="Arial" w:hAnsi="Arial" w:cs="Arial"/>
              </w:rPr>
              <w:t>/</w:t>
            </w:r>
            <w:r w:rsidR="00E70616">
              <w:rPr>
                <w:rFonts w:ascii="Arial" w:hAnsi="Arial" w:cs="Arial"/>
              </w:rPr>
              <w:t>21</w:t>
            </w:r>
            <w:r w:rsidR="00D16014">
              <w:rPr>
                <w:rFonts w:ascii="Arial" w:hAnsi="Arial" w:cs="Arial"/>
              </w:rPr>
              <w:t>/</w:t>
            </w:r>
            <w:r w:rsidR="00E70616">
              <w:rPr>
                <w:rFonts w:ascii="Arial" w:hAnsi="Arial" w:cs="Arial"/>
              </w:rPr>
              <w:t>20</w:t>
            </w:r>
          </w:p>
        </w:tc>
        <w:tc>
          <w:tcPr>
            <w:tcW w:w="1990" w:type="dxa"/>
          </w:tcPr>
          <w:p w14:paraId="657BE9AB" w14:textId="77777777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Ogle</w:t>
            </w:r>
          </w:p>
        </w:tc>
        <w:tc>
          <w:tcPr>
            <w:tcW w:w="0" w:type="auto"/>
            <w:vAlign w:val="center"/>
          </w:tcPr>
          <w:p w14:paraId="5DC03177" w14:textId="77777777" w:rsidR="00CE7D0F" w:rsidRDefault="00CE7D0F" w:rsidP="00282C50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</w:t>
            </w:r>
          </w:p>
        </w:tc>
      </w:tr>
      <w:tr w:rsidR="00CE7D0F" w14:paraId="011DAEC1" w14:textId="77777777" w:rsidTr="00E70616">
        <w:tc>
          <w:tcPr>
            <w:tcW w:w="1018" w:type="dxa"/>
          </w:tcPr>
          <w:p w14:paraId="13BE259C" w14:textId="4030F340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18381F">
              <w:rPr>
                <w:rFonts w:ascii="Arial" w:hAnsi="Arial" w:cs="Arial"/>
              </w:rPr>
              <w:t>15</w:t>
            </w:r>
            <w:r w:rsidR="006476A7">
              <w:rPr>
                <w:rFonts w:ascii="Arial" w:hAnsi="Arial" w:cs="Arial"/>
              </w:rPr>
              <w:t>pm</w:t>
            </w:r>
          </w:p>
        </w:tc>
        <w:tc>
          <w:tcPr>
            <w:tcW w:w="3220" w:type="dxa"/>
          </w:tcPr>
          <w:p w14:paraId="00B57AF6" w14:textId="77777777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2796" w:type="dxa"/>
          </w:tcPr>
          <w:p w14:paraId="4D3AE610" w14:textId="713031A9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990" w:type="dxa"/>
          </w:tcPr>
          <w:p w14:paraId="6798E494" w14:textId="77777777" w:rsidR="00CE7D0F" w:rsidRPr="000D7038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 w:rsidRPr="000D7038">
              <w:rPr>
                <w:rFonts w:ascii="Arial" w:hAnsi="Arial" w:cs="Arial"/>
              </w:rPr>
              <w:t>Individuals from the public</w:t>
            </w:r>
          </w:p>
        </w:tc>
        <w:tc>
          <w:tcPr>
            <w:tcW w:w="0" w:type="auto"/>
            <w:vAlign w:val="center"/>
          </w:tcPr>
          <w:p w14:paraId="6F85F53A" w14:textId="77777777" w:rsidR="00CE7D0F" w:rsidRDefault="00CE7D0F" w:rsidP="00282C50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CE7D0F" w14:paraId="17D5DDD2" w14:textId="77777777" w:rsidTr="00E70616">
        <w:trPr>
          <w:trHeight w:val="305"/>
        </w:trPr>
        <w:tc>
          <w:tcPr>
            <w:tcW w:w="1018" w:type="dxa"/>
          </w:tcPr>
          <w:p w14:paraId="3BB45BBE" w14:textId="1B869737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18381F">
              <w:rPr>
                <w:rFonts w:ascii="Arial" w:hAnsi="Arial" w:cs="Arial"/>
              </w:rPr>
              <w:t>20</w:t>
            </w:r>
            <w:r w:rsidR="006476A7">
              <w:rPr>
                <w:rFonts w:ascii="Arial" w:hAnsi="Arial" w:cs="Arial"/>
              </w:rPr>
              <w:t>pm</w:t>
            </w:r>
          </w:p>
        </w:tc>
        <w:tc>
          <w:tcPr>
            <w:tcW w:w="3220" w:type="dxa"/>
          </w:tcPr>
          <w:p w14:paraId="11305C52" w14:textId="0A827865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Manager Report</w:t>
            </w:r>
          </w:p>
        </w:tc>
        <w:tc>
          <w:tcPr>
            <w:tcW w:w="2796" w:type="dxa"/>
          </w:tcPr>
          <w:p w14:paraId="07527688" w14:textId="77777777" w:rsidR="00CE7D0F" w:rsidRPr="004A3D45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0199F07D" w14:textId="1AE2F0F0" w:rsidR="00CE7D0F" w:rsidRDefault="00282C50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Nugent</w:t>
            </w:r>
          </w:p>
        </w:tc>
        <w:tc>
          <w:tcPr>
            <w:tcW w:w="0" w:type="auto"/>
          </w:tcPr>
          <w:p w14:paraId="09AB9DEA" w14:textId="1454DE51" w:rsidR="00CE7D0F" w:rsidRDefault="00CE7D0F" w:rsidP="00282C50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CE7D0F" w14:paraId="6D9320FF" w14:textId="77777777" w:rsidTr="00E70616">
        <w:trPr>
          <w:trHeight w:val="566"/>
        </w:trPr>
        <w:tc>
          <w:tcPr>
            <w:tcW w:w="1018" w:type="dxa"/>
          </w:tcPr>
          <w:p w14:paraId="6AC5DF2D" w14:textId="3181EC59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18381F">
              <w:rPr>
                <w:rFonts w:ascii="Arial" w:hAnsi="Arial" w:cs="Arial"/>
              </w:rPr>
              <w:t>3</w:t>
            </w:r>
            <w:r w:rsidR="009E0CA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3220" w:type="dxa"/>
          </w:tcPr>
          <w:p w14:paraId="440FC2FA" w14:textId="77777777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Report  </w:t>
            </w:r>
          </w:p>
        </w:tc>
        <w:tc>
          <w:tcPr>
            <w:tcW w:w="2796" w:type="dxa"/>
          </w:tcPr>
          <w:p w14:paraId="0AD35398" w14:textId="3CD2E69E" w:rsidR="009E0CA3" w:rsidRPr="001B4A69" w:rsidRDefault="001B4A69" w:rsidP="001B4A69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Financials as of </w:t>
            </w:r>
            <w:r w:rsidR="00E7061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/3</w:t>
            </w:r>
            <w:r w:rsidR="00D16014">
              <w:rPr>
                <w:rFonts w:ascii="Arial" w:hAnsi="Arial" w:cs="Arial"/>
              </w:rPr>
              <w:t>1</w:t>
            </w:r>
            <w:r w:rsidRPr="00103062">
              <w:rPr>
                <w:rFonts w:ascii="Arial" w:hAnsi="Arial" w:cs="Arial"/>
              </w:rPr>
              <w:t>/</w:t>
            </w:r>
            <w:r w:rsidR="00E7061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</w:p>
          <w:p w14:paraId="42402596" w14:textId="07CEBD33" w:rsidR="00D16014" w:rsidRPr="00685D5B" w:rsidRDefault="00D16014" w:rsidP="00685D5B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</w:t>
            </w:r>
            <w:r w:rsidR="00685D5B">
              <w:rPr>
                <w:rFonts w:ascii="Arial" w:hAnsi="Arial" w:cs="Arial"/>
              </w:rPr>
              <w:t xml:space="preserve"> Audit Service Contract</w:t>
            </w:r>
          </w:p>
        </w:tc>
        <w:tc>
          <w:tcPr>
            <w:tcW w:w="1990" w:type="dxa"/>
          </w:tcPr>
          <w:p w14:paraId="2AC7AC4E" w14:textId="1778F460" w:rsidR="009E0CA3" w:rsidRDefault="00685D5B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Falldine</w:t>
            </w:r>
          </w:p>
          <w:p w14:paraId="6914025C" w14:textId="77777777" w:rsidR="009E0CA3" w:rsidRDefault="009E0CA3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</w:p>
          <w:p w14:paraId="38EF018B" w14:textId="4929F11F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Falldine</w:t>
            </w:r>
            <w:r w:rsidR="003460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14:paraId="58E9623D" w14:textId="250A46A5" w:rsidR="00CE7D0F" w:rsidRDefault="00346034" w:rsidP="00282C50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</w:t>
            </w:r>
          </w:p>
          <w:p w14:paraId="0F36703F" w14:textId="7EF6665A" w:rsidR="009E0CA3" w:rsidRDefault="009E0CA3" w:rsidP="009E0CA3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14:paraId="4DC178C4" w14:textId="0A17979C" w:rsidR="009E0CA3" w:rsidRDefault="00685D5B" w:rsidP="009E0CA3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AI</w:t>
            </w:r>
            <w:r w:rsidR="009E0CA3">
              <w:rPr>
                <w:rFonts w:ascii="Arial" w:hAnsi="Arial" w:cs="Arial"/>
              </w:rPr>
              <w:t xml:space="preserve">      </w:t>
            </w:r>
          </w:p>
          <w:p w14:paraId="2D257981" w14:textId="77777777" w:rsidR="00D27C20" w:rsidRDefault="00D27C20" w:rsidP="00282C50">
            <w:pPr>
              <w:tabs>
                <w:tab w:val="left" w:pos="5490"/>
              </w:tabs>
              <w:jc w:val="center"/>
              <w:rPr>
                <w:rFonts w:ascii="Arial" w:hAnsi="Arial" w:cs="Arial"/>
                <w:smallCaps/>
              </w:rPr>
            </w:pPr>
          </w:p>
          <w:p w14:paraId="75BCF86B" w14:textId="3AC9E724" w:rsidR="009E0CA3" w:rsidRPr="00D27C20" w:rsidRDefault="009E0CA3" w:rsidP="00685D5B">
            <w:pPr>
              <w:tabs>
                <w:tab w:val="left" w:pos="5490"/>
              </w:tabs>
              <w:rPr>
                <w:rFonts w:ascii="Arial" w:hAnsi="Arial" w:cs="Arial"/>
                <w:smallCaps/>
              </w:rPr>
            </w:pPr>
          </w:p>
        </w:tc>
      </w:tr>
      <w:tr w:rsidR="00CE7D0F" w14:paraId="51CD5BF6" w14:textId="77777777" w:rsidTr="00E70616">
        <w:tc>
          <w:tcPr>
            <w:tcW w:w="1018" w:type="dxa"/>
          </w:tcPr>
          <w:p w14:paraId="4065C7DB" w14:textId="3ADEF658" w:rsidR="00CE7D0F" w:rsidRDefault="0018381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3:45</w:t>
            </w:r>
            <w:r w:rsidR="00CE7D0F">
              <w:rPr>
                <w:rFonts w:ascii="Arial" w:hAnsi="Arial" w:cs="Arial"/>
              </w:rPr>
              <w:t>pm</w:t>
            </w:r>
          </w:p>
        </w:tc>
        <w:tc>
          <w:tcPr>
            <w:tcW w:w="3220" w:type="dxa"/>
          </w:tcPr>
          <w:p w14:paraId="1BB0E1B8" w14:textId="77777777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Departmental Reports</w:t>
            </w:r>
          </w:p>
        </w:tc>
        <w:tc>
          <w:tcPr>
            <w:tcW w:w="2796" w:type="dxa"/>
          </w:tcPr>
          <w:p w14:paraId="6BD01C6B" w14:textId="77777777" w:rsidR="00CE7D0F" w:rsidRPr="0026017B" w:rsidRDefault="00CE7D0F" w:rsidP="00FC6456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rPr>
                <w:rFonts w:ascii="Arial" w:hAnsi="Arial" w:cs="Arial"/>
              </w:rPr>
            </w:pPr>
            <w:r w:rsidRPr="00FB4327">
              <w:rPr>
                <w:rFonts w:ascii="Arial" w:hAnsi="Arial" w:cs="Arial"/>
              </w:rPr>
              <w:t>Ridership Report</w:t>
            </w:r>
          </w:p>
          <w:p w14:paraId="29DF2723" w14:textId="77777777" w:rsidR="00CE7D0F" w:rsidRPr="00FB4327" w:rsidRDefault="00CE7D0F" w:rsidP="00FC6456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rPr>
                <w:rFonts w:ascii="Arial" w:hAnsi="Arial" w:cs="Arial"/>
              </w:rPr>
            </w:pPr>
            <w:r w:rsidRPr="00FB4327">
              <w:rPr>
                <w:rFonts w:ascii="Arial" w:hAnsi="Arial" w:cs="Arial"/>
              </w:rPr>
              <w:t>Operations Report</w:t>
            </w:r>
          </w:p>
          <w:p w14:paraId="594B2FFF" w14:textId="56C3AE40" w:rsidR="00CE7D0F" w:rsidRPr="00E70616" w:rsidRDefault="00CE7D0F" w:rsidP="00E70616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Report</w:t>
            </w:r>
          </w:p>
        </w:tc>
        <w:tc>
          <w:tcPr>
            <w:tcW w:w="1990" w:type="dxa"/>
          </w:tcPr>
          <w:p w14:paraId="347D4126" w14:textId="4D8CBC84" w:rsidR="00CE7D0F" w:rsidRPr="000D7038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 w:rsidRPr="000D7038">
              <w:rPr>
                <w:rFonts w:ascii="Arial" w:hAnsi="Arial" w:cs="Arial"/>
              </w:rPr>
              <w:t>Edwin Rothrock</w:t>
            </w:r>
          </w:p>
          <w:p w14:paraId="44391DC7" w14:textId="7B92EE0B" w:rsidR="00CE7D0F" w:rsidRPr="000D7038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 w:rsidRPr="000D7038">
              <w:rPr>
                <w:rFonts w:ascii="Arial" w:hAnsi="Arial" w:cs="Arial"/>
              </w:rPr>
              <w:t>As submitted</w:t>
            </w:r>
          </w:p>
          <w:p w14:paraId="568546B4" w14:textId="77777777" w:rsidR="00CE7D0F" w:rsidRPr="000D7038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 w:rsidRPr="000D7038">
              <w:rPr>
                <w:rFonts w:ascii="Arial" w:hAnsi="Arial" w:cs="Arial"/>
              </w:rPr>
              <w:t xml:space="preserve">As submitted </w:t>
            </w:r>
          </w:p>
          <w:p w14:paraId="2FF04D48" w14:textId="75565F08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663A0A" w14:textId="5810870A" w:rsidR="00CE7D0F" w:rsidRDefault="00CE7D0F" w:rsidP="00282C50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CE7D0F" w14:paraId="3B103F5F" w14:textId="77777777" w:rsidTr="00E70616">
        <w:tc>
          <w:tcPr>
            <w:tcW w:w="1018" w:type="dxa"/>
          </w:tcPr>
          <w:p w14:paraId="4E4DCD66" w14:textId="7D43B0D1" w:rsidR="00CE7D0F" w:rsidRDefault="0018381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3:55</w:t>
            </w:r>
            <w:r w:rsidR="00CE7D0F">
              <w:rPr>
                <w:rFonts w:ascii="Arial" w:hAnsi="Arial" w:cs="Arial"/>
              </w:rPr>
              <w:t>pm</w:t>
            </w:r>
          </w:p>
        </w:tc>
        <w:tc>
          <w:tcPr>
            <w:tcW w:w="3220" w:type="dxa"/>
          </w:tcPr>
          <w:p w14:paraId="19CDA483" w14:textId="77777777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Reports</w:t>
            </w:r>
          </w:p>
        </w:tc>
        <w:tc>
          <w:tcPr>
            <w:tcW w:w="2796" w:type="dxa"/>
          </w:tcPr>
          <w:p w14:paraId="012D02FF" w14:textId="77777777" w:rsidR="00CE7D0F" w:rsidRDefault="00CE7D0F" w:rsidP="00FC6456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</w:p>
          <w:p w14:paraId="36D8961A" w14:textId="1233AE39" w:rsidR="00E70616" w:rsidRPr="00E70616" w:rsidRDefault="00CE7D0F" w:rsidP="00E70616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</w:tc>
        <w:tc>
          <w:tcPr>
            <w:tcW w:w="1990" w:type="dxa"/>
          </w:tcPr>
          <w:p w14:paraId="2E033665" w14:textId="77777777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Rodd Miller</w:t>
            </w:r>
          </w:p>
          <w:p w14:paraId="4C4A828E" w14:textId="77777777" w:rsidR="00CE7D0F" w:rsidRDefault="00CE7D0F" w:rsidP="00CE7D0F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Ogle</w:t>
            </w:r>
          </w:p>
        </w:tc>
        <w:tc>
          <w:tcPr>
            <w:tcW w:w="0" w:type="auto"/>
          </w:tcPr>
          <w:p w14:paraId="617F4E76" w14:textId="64D4AC54" w:rsidR="00CE7D0F" w:rsidRDefault="00CE7D0F" w:rsidP="00282C50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6BF1ECA4" w14:textId="4DE3F858" w:rsidR="00CE7D0F" w:rsidRDefault="00CE7D0F" w:rsidP="00282C50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E70616" w14:paraId="7DBE3163" w14:textId="77777777" w:rsidTr="00E70616">
        <w:tc>
          <w:tcPr>
            <w:tcW w:w="1018" w:type="dxa"/>
          </w:tcPr>
          <w:p w14:paraId="795BF9A6" w14:textId="3307CB51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4:05pm</w:t>
            </w:r>
          </w:p>
        </w:tc>
        <w:tc>
          <w:tcPr>
            <w:tcW w:w="3220" w:type="dxa"/>
          </w:tcPr>
          <w:p w14:paraId="0B626E41" w14:textId="32BE0CDB" w:rsidR="00E70616" w:rsidRPr="00CB242F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Business</w:t>
            </w:r>
          </w:p>
        </w:tc>
        <w:tc>
          <w:tcPr>
            <w:tcW w:w="2796" w:type="dxa"/>
          </w:tcPr>
          <w:p w14:paraId="5D14CAE2" w14:textId="10EF658D" w:rsidR="00E70616" w:rsidRPr="00685D5B" w:rsidRDefault="00685D5B" w:rsidP="00685D5B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 Bikeshare</w:t>
            </w:r>
          </w:p>
          <w:p w14:paraId="5A2C6AE9" w14:textId="33EE9720" w:rsidR="00E70616" w:rsidRPr="00E70616" w:rsidRDefault="00685D5B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 Electric Buses</w:t>
            </w:r>
          </w:p>
        </w:tc>
        <w:tc>
          <w:tcPr>
            <w:tcW w:w="1990" w:type="dxa"/>
          </w:tcPr>
          <w:p w14:paraId="11E268F8" w14:textId="77777777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Nugent</w:t>
            </w:r>
          </w:p>
          <w:p w14:paraId="750E486E" w14:textId="682E0308" w:rsidR="00685D5B" w:rsidRDefault="00685D5B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Nugent</w:t>
            </w:r>
          </w:p>
        </w:tc>
        <w:tc>
          <w:tcPr>
            <w:tcW w:w="0" w:type="auto"/>
          </w:tcPr>
          <w:p w14:paraId="06BC440E" w14:textId="77777777" w:rsidR="00E70616" w:rsidRDefault="00E70616" w:rsidP="00E70616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</w:t>
            </w:r>
          </w:p>
          <w:p w14:paraId="3FFD915B" w14:textId="23D8DC9E" w:rsidR="00685D5B" w:rsidRDefault="00685D5B" w:rsidP="00E70616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</w:t>
            </w:r>
          </w:p>
        </w:tc>
      </w:tr>
      <w:tr w:rsidR="00E70616" w14:paraId="7AA8F681" w14:textId="77777777" w:rsidTr="00E70616">
        <w:tc>
          <w:tcPr>
            <w:tcW w:w="1018" w:type="dxa"/>
          </w:tcPr>
          <w:p w14:paraId="5BD90927" w14:textId="6FA7EF05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4:05pm</w:t>
            </w:r>
          </w:p>
        </w:tc>
        <w:tc>
          <w:tcPr>
            <w:tcW w:w="3220" w:type="dxa"/>
          </w:tcPr>
          <w:p w14:paraId="3040FD87" w14:textId="73DD675E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</w:t>
            </w:r>
          </w:p>
        </w:tc>
        <w:tc>
          <w:tcPr>
            <w:tcW w:w="2796" w:type="dxa"/>
          </w:tcPr>
          <w:p w14:paraId="484AEE26" w14:textId="47435925" w:rsidR="00E70616" w:rsidRPr="00D16014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7D9EF3EE" w14:textId="139080B8" w:rsidR="00E70616" w:rsidRDefault="00685D5B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Ogle</w:t>
            </w:r>
          </w:p>
        </w:tc>
        <w:tc>
          <w:tcPr>
            <w:tcW w:w="0" w:type="auto"/>
          </w:tcPr>
          <w:p w14:paraId="5600E047" w14:textId="29A6C3A0" w:rsidR="00E70616" w:rsidRDefault="00685D5B" w:rsidP="00E70616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E70616" w14:paraId="5928AA40" w14:textId="77777777" w:rsidTr="00E70616">
        <w:tc>
          <w:tcPr>
            <w:tcW w:w="1018" w:type="dxa"/>
          </w:tcPr>
          <w:p w14:paraId="1BB0B953" w14:textId="51C275DA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4:20pm</w:t>
            </w:r>
          </w:p>
        </w:tc>
        <w:tc>
          <w:tcPr>
            <w:tcW w:w="3220" w:type="dxa"/>
          </w:tcPr>
          <w:p w14:paraId="65C255A1" w14:textId="77777777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Session</w:t>
            </w:r>
          </w:p>
        </w:tc>
        <w:tc>
          <w:tcPr>
            <w:tcW w:w="2796" w:type="dxa"/>
          </w:tcPr>
          <w:p w14:paraId="6B5BEF55" w14:textId="77777777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40F974A8" w14:textId="77777777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Ogle</w:t>
            </w:r>
          </w:p>
        </w:tc>
        <w:tc>
          <w:tcPr>
            <w:tcW w:w="0" w:type="auto"/>
          </w:tcPr>
          <w:p w14:paraId="3CFD36B6" w14:textId="4E2F7DD4" w:rsidR="00E70616" w:rsidRDefault="00E70616" w:rsidP="00E70616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E70616" w14:paraId="751C3C8C" w14:textId="77777777" w:rsidTr="00E70616">
        <w:tc>
          <w:tcPr>
            <w:tcW w:w="1018" w:type="dxa"/>
          </w:tcPr>
          <w:p w14:paraId="081833B1" w14:textId="6528FA11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4:45pm</w:t>
            </w:r>
          </w:p>
        </w:tc>
        <w:tc>
          <w:tcPr>
            <w:tcW w:w="3220" w:type="dxa"/>
          </w:tcPr>
          <w:p w14:paraId="2383C9FF" w14:textId="77777777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Adjournment</w:t>
            </w:r>
          </w:p>
        </w:tc>
        <w:tc>
          <w:tcPr>
            <w:tcW w:w="2796" w:type="dxa"/>
          </w:tcPr>
          <w:p w14:paraId="11E8F410" w14:textId="77777777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30E7B4AC" w14:textId="77777777" w:rsidR="00E70616" w:rsidRDefault="00E70616" w:rsidP="00E70616">
            <w:pPr>
              <w:tabs>
                <w:tab w:val="left" w:pos="5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Ogle</w:t>
            </w:r>
          </w:p>
        </w:tc>
        <w:tc>
          <w:tcPr>
            <w:tcW w:w="0" w:type="auto"/>
          </w:tcPr>
          <w:p w14:paraId="440B006D" w14:textId="7DAB8E1D" w:rsidR="00E70616" w:rsidRDefault="00685D5B" w:rsidP="00E70616">
            <w:pPr>
              <w:tabs>
                <w:tab w:val="left" w:pos="54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</w:tbl>
    <w:p w14:paraId="574BB6BA" w14:textId="77777777" w:rsidR="004B6B90" w:rsidRDefault="004B6B90" w:rsidP="000A48DD">
      <w:pPr>
        <w:tabs>
          <w:tab w:val="left" w:pos="5490"/>
        </w:tabs>
        <w:rPr>
          <w:rFonts w:ascii="Arial" w:hAnsi="Arial" w:cs="Arial"/>
        </w:rPr>
      </w:pPr>
    </w:p>
    <w:sectPr w:rsidR="004B6B90" w:rsidSect="000C5F9B">
      <w:pgSz w:w="12240" w:h="15840" w:code="1"/>
      <w:pgMar w:top="360" w:right="1008" w:bottom="14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0CDA6" w14:textId="77777777" w:rsidR="00B06CE8" w:rsidRDefault="00B06CE8">
      <w:r>
        <w:separator/>
      </w:r>
    </w:p>
  </w:endnote>
  <w:endnote w:type="continuationSeparator" w:id="0">
    <w:p w14:paraId="5C6C4260" w14:textId="77777777" w:rsidR="00B06CE8" w:rsidRDefault="00B0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DC96" w14:textId="77777777" w:rsidR="00B06CE8" w:rsidRDefault="00B06CE8">
      <w:r>
        <w:separator/>
      </w:r>
    </w:p>
  </w:footnote>
  <w:footnote w:type="continuationSeparator" w:id="0">
    <w:p w14:paraId="0D50F0A4" w14:textId="77777777" w:rsidR="00B06CE8" w:rsidRDefault="00B0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2A3"/>
    <w:multiLevelType w:val="hybridMultilevel"/>
    <w:tmpl w:val="4A2A9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E14A2"/>
    <w:multiLevelType w:val="hybridMultilevel"/>
    <w:tmpl w:val="BBAA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1E16"/>
    <w:multiLevelType w:val="hybridMultilevel"/>
    <w:tmpl w:val="78087076"/>
    <w:lvl w:ilvl="0" w:tplc="F646A626">
      <w:start w:val="1"/>
      <w:numFmt w:val="decimal"/>
      <w:lvlText w:val="%1."/>
      <w:lvlJc w:val="left"/>
      <w:pPr>
        <w:ind w:left="765" w:hanging="405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7696"/>
    <w:multiLevelType w:val="hybridMultilevel"/>
    <w:tmpl w:val="1B32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2692"/>
    <w:multiLevelType w:val="hybridMultilevel"/>
    <w:tmpl w:val="4CA8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F357E"/>
    <w:multiLevelType w:val="hybridMultilevel"/>
    <w:tmpl w:val="FF20205E"/>
    <w:lvl w:ilvl="0" w:tplc="040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4CA6E27"/>
    <w:multiLevelType w:val="hybridMultilevel"/>
    <w:tmpl w:val="292CC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33FC7"/>
    <w:multiLevelType w:val="hybridMultilevel"/>
    <w:tmpl w:val="71C2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1754E"/>
    <w:multiLevelType w:val="hybridMultilevel"/>
    <w:tmpl w:val="E5F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2F14B5"/>
    <w:multiLevelType w:val="hybridMultilevel"/>
    <w:tmpl w:val="78C81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8589A"/>
    <w:multiLevelType w:val="hybridMultilevel"/>
    <w:tmpl w:val="917E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66514"/>
    <w:multiLevelType w:val="hybridMultilevel"/>
    <w:tmpl w:val="D476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F2F47"/>
    <w:multiLevelType w:val="hybridMultilevel"/>
    <w:tmpl w:val="EA766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AC36C2"/>
    <w:multiLevelType w:val="hybridMultilevel"/>
    <w:tmpl w:val="16CC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929BF"/>
    <w:multiLevelType w:val="hybridMultilevel"/>
    <w:tmpl w:val="E52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3F"/>
    <w:rsid w:val="000045E2"/>
    <w:rsid w:val="000076F5"/>
    <w:rsid w:val="0001284C"/>
    <w:rsid w:val="00017A3A"/>
    <w:rsid w:val="00017A51"/>
    <w:rsid w:val="00033A56"/>
    <w:rsid w:val="00033E2B"/>
    <w:rsid w:val="000342A9"/>
    <w:rsid w:val="00034654"/>
    <w:rsid w:val="00034738"/>
    <w:rsid w:val="000361BF"/>
    <w:rsid w:val="000461AA"/>
    <w:rsid w:val="00046E15"/>
    <w:rsid w:val="00047999"/>
    <w:rsid w:val="000571A4"/>
    <w:rsid w:val="00064DAE"/>
    <w:rsid w:val="000666BB"/>
    <w:rsid w:val="00066A7F"/>
    <w:rsid w:val="000702CF"/>
    <w:rsid w:val="00076765"/>
    <w:rsid w:val="00077A76"/>
    <w:rsid w:val="000919EA"/>
    <w:rsid w:val="0009421A"/>
    <w:rsid w:val="000A1980"/>
    <w:rsid w:val="000A463C"/>
    <w:rsid w:val="000A48DD"/>
    <w:rsid w:val="000B035C"/>
    <w:rsid w:val="000B0A1D"/>
    <w:rsid w:val="000B1C0C"/>
    <w:rsid w:val="000C07A1"/>
    <w:rsid w:val="000C5F9B"/>
    <w:rsid w:val="000D3094"/>
    <w:rsid w:val="000D40B1"/>
    <w:rsid w:val="000D7038"/>
    <w:rsid w:val="000D7D58"/>
    <w:rsid w:val="000E0616"/>
    <w:rsid w:val="000E6840"/>
    <w:rsid w:val="000F0ED1"/>
    <w:rsid w:val="000F1A44"/>
    <w:rsid w:val="000F5F6B"/>
    <w:rsid w:val="00101D01"/>
    <w:rsid w:val="00102CC1"/>
    <w:rsid w:val="00103062"/>
    <w:rsid w:val="00103BB4"/>
    <w:rsid w:val="001130ED"/>
    <w:rsid w:val="00115127"/>
    <w:rsid w:val="00133719"/>
    <w:rsid w:val="00134473"/>
    <w:rsid w:val="00134E33"/>
    <w:rsid w:val="00144272"/>
    <w:rsid w:val="0014799C"/>
    <w:rsid w:val="001507AD"/>
    <w:rsid w:val="00160056"/>
    <w:rsid w:val="00160B30"/>
    <w:rsid w:val="0016395D"/>
    <w:rsid w:val="00180FC7"/>
    <w:rsid w:val="00181A2D"/>
    <w:rsid w:val="001833D0"/>
    <w:rsid w:val="0018381F"/>
    <w:rsid w:val="00185DFC"/>
    <w:rsid w:val="0019354F"/>
    <w:rsid w:val="001939BA"/>
    <w:rsid w:val="00197687"/>
    <w:rsid w:val="001A32D8"/>
    <w:rsid w:val="001A6594"/>
    <w:rsid w:val="001A745E"/>
    <w:rsid w:val="001B14DB"/>
    <w:rsid w:val="001B262F"/>
    <w:rsid w:val="001B2F54"/>
    <w:rsid w:val="001B3440"/>
    <w:rsid w:val="001B4A69"/>
    <w:rsid w:val="001B7AFA"/>
    <w:rsid w:val="001C1324"/>
    <w:rsid w:val="001C458E"/>
    <w:rsid w:val="001C4973"/>
    <w:rsid w:val="001C4F87"/>
    <w:rsid w:val="001C5438"/>
    <w:rsid w:val="001D351C"/>
    <w:rsid w:val="001D5CD2"/>
    <w:rsid w:val="001D7255"/>
    <w:rsid w:val="001E4508"/>
    <w:rsid w:val="001E61FE"/>
    <w:rsid w:val="001E73D2"/>
    <w:rsid w:val="001F3822"/>
    <w:rsid w:val="001F4E75"/>
    <w:rsid w:val="00212904"/>
    <w:rsid w:val="002173D1"/>
    <w:rsid w:val="002244A0"/>
    <w:rsid w:val="0023160B"/>
    <w:rsid w:val="0025029F"/>
    <w:rsid w:val="002534BB"/>
    <w:rsid w:val="00256854"/>
    <w:rsid w:val="00260012"/>
    <w:rsid w:val="0026017B"/>
    <w:rsid w:val="00270F59"/>
    <w:rsid w:val="002722D1"/>
    <w:rsid w:val="00275AE5"/>
    <w:rsid w:val="00282585"/>
    <w:rsid w:val="002828B0"/>
    <w:rsid w:val="00282C50"/>
    <w:rsid w:val="00283379"/>
    <w:rsid w:val="002866ED"/>
    <w:rsid w:val="00290AD6"/>
    <w:rsid w:val="00293E4C"/>
    <w:rsid w:val="00293FBD"/>
    <w:rsid w:val="0029598A"/>
    <w:rsid w:val="002959E3"/>
    <w:rsid w:val="002962DF"/>
    <w:rsid w:val="002A03E8"/>
    <w:rsid w:val="002A222E"/>
    <w:rsid w:val="002A44BD"/>
    <w:rsid w:val="002A484C"/>
    <w:rsid w:val="002A62A3"/>
    <w:rsid w:val="002B0F6A"/>
    <w:rsid w:val="002B2C8C"/>
    <w:rsid w:val="002B44F3"/>
    <w:rsid w:val="002B58F6"/>
    <w:rsid w:val="002B5917"/>
    <w:rsid w:val="002B6B3A"/>
    <w:rsid w:val="002C086F"/>
    <w:rsid w:val="002C1769"/>
    <w:rsid w:val="002D3196"/>
    <w:rsid w:val="002D5934"/>
    <w:rsid w:val="002D7D75"/>
    <w:rsid w:val="002E3869"/>
    <w:rsid w:val="002E6CA9"/>
    <w:rsid w:val="002E7364"/>
    <w:rsid w:val="002F090B"/>
    <w:rsid w:val="002F5356"/>
    <w:rsid w:val="002F61E1"/>
    <w:rsid w:val="002F6EE8"/>
    <w:rsid w:val="00301627"/>
    <w:rsid w:val="003041D4"/>
    <w:rsid w:val="00310548"/>
    <w:rsid w:val="003144E2"/>
    <w:rsid w:val="00317DF4"/>
    <w:rsid w:val="00320D86"/>
    <w:rsid w:val="00323600"/>
    <w:rsid w:val="00330378"/>
    <w:rsid w:val="003306AE"/>
    <w:rsid w:val="0033158C"/>
    <w:rsid w:val="00333A0D"/>
    <w:rsid w:val="00333E78"/>
    <w:rsid w:val="00335990"/>
    <w:rsid w:val="003372E2"/>
    <w:rsid w:val="0034437A"/>
    <w:rsid w:val="003452A4"/>
    <w:rsid w:val="00346034"/>
    <w:rsid w:val="00346358"/>
    <w:rsid w:val="003473A7"/>
    <w:rsid w:val="0035278A"/>
    <w:rsid w:val="00356C02"/>
    <w:rsid w:val="003570EF"/>
    <w:rsid w:val="003634A6"/>
    <w:rsid w:val="00364A7F"/>
    <w:rsid w:val="00364D59"/>
    <w:rsid w:val="0037630D"/>
    <w:rsid w:val="00385629"/>
    <w:rsid w:val="003971AC"/>
    <w:rsid w:val="003A2B00"/>
    <w:rsid w:val="003A4764"/>
    <w:rsid w:val="003A4813"/>
    <w:rsid w:val="003A73FB"/>
    <w:rsid w:val="003A7B47"/>
    <w:rsid w:val="003B1A79"/>
    <w:rsid w:val="003B2CDD"/>
    <w:rsid w:val="003B53CC"/>
    <w:rsid w:val="003C0006"/>
    <w:rsid w:val="003C266C"/>
    <w:rsid w:val="003C3730"/>
    <w:rsid w:val="003C3D19"/>
    <w:rsid w:val="003C42B0"/>
    <w:rsid w:val="003D0A25"/>
    <w:rsid w:val="003D4EAC"/>
    <w:rsid w:val="003E404E"/>
    <w:rsid w:val="003F036F"/>
    <w:rsid w:val="003F39AC"/>
    <w:rsid w:val="003F4D5A"/>
    <w:rsid w:val="003F5D62"/>
    <w:rsid w:val="004022D3"/>
    <w:rsid w:val="00404191"/>
    <w:rsid w:val="00405AA5"/>
    <w:rsid w:val="00407EF2"/>
    <w:rsid w:val="00411D86"/>
    <w:rsid w:val="00414816"/>
    <w:rsid w:val="0041554B"/>
    <w:rsid w:val="0042280B"/>
    <w:rsid w:val="00426222"/>
    <w:rsid w:val="0042782D"/>
    <w:rsid w:val="00430168"/>
    <w:rsid w:val="00431B2D"/>
    <w:rsid w:val="004336D3"/>
    <w:rsid w:val="004350BC"/>
    <w:rsid w:val="00436E6F"/>
    <w:rsid w:val="004403AA"/>
    <w:rsid w:val="004512C5"/>
    <w:rsid w:val="004600DC"/>
    <w:rsid w:val="00460C8A"/>
    <w:rsid w:val="00463985"/>
    <w:rsid w:val="00473E06"/>
    <w:rsid w:val="00473E92"/>
    <w:rsid w:val="0047725B"/>
    <w:rsid w:val="00480B4F"/>
    <w:rsid w:val="00481F0B"/>
    <w:rsid w:val="004833B6"/>
    <w:rsid w:val="0048684A"/>
    <w:rsid w:val="004906C5"/>
    <w:rsid w:val="00492C25"/>
    <w:rsid w:val="0049590E"/>
    <w:rsid w:val="00497FE4"/>
    <w:rsid w:val="004A00FA"/>
    <w:rsid w:val="004A3D45"/>
    <w:rsid w:val="004A4BE7"/>
    <w:rsid w:val="004B376E"/>
    <w:rsid w:val="004B3B75"/>
    <w:rsid w:val="004B5AE4"/>
    <w:rsid w:val="004B6B90"/>
    <w:rsid w:val="004C2674"/>
    <w:rsid w:val="004C4469"/>
    <w:rsid w:val="004C5793"/>
    <w:rsid w:val="004C779B"/>
    <w:rsid w:val="004D2998"/>
    <w:rsid w:val="004D3255"/>
    <w:rsid w:val="004D334C"/>
    <w:rsid w:val="004D4216"/>
    <w:rsid w:val="004D433E"/>
    <w:rsid w:val="004D6E61"/>
    <w:rsid w:val="004E3480"/>
    <w:rsid w:val="004E3BF6"/>
    <w:rsid w:val="004E45FD"/>
    <w:rsid w:val="004F05BD"/>
    <w:rsid w:val="004F16D7"/>
    <w:rsid w:val="004F2BEF"/>
    <w:rsid w:val="004F3D7C"/>
    <w:rsid w:val="004F3FBF"/>
    <w:rsid w:val="004F6FB1"/>
    <w:rsid w:val="005043EF"/>
    <w:rsid w:val="00504EF6"/>
    <w:rsid w:val="00507B6F"/>
    <w:rsid w:val="00515DA9"/>
    <w:rsid w:val="0052138E"/>
    <w:rsid w:val="005253E7"/>
    <w:rsid w:val="00526850"/>
    <w:rsid w:val="00530456"/>
    <w:rsid w:val="00532E07"/>
    <w:rsid w:val="005463B7"/>
    <w:rsid w:val="005509FA"/>
    <w:rsid w:val="00552975"/>
    <w:rsid w:val="0055439E"/>
    <w:rsid w:val="00562023"/>
    <w:rsid w:val="00567908"/>
    <w:rsid w:val="00573C38"/>
    <w:rsid w:val="00575620"/>
    <w:rsid w:val="005769BA"/>
    <w:rsid w:val="005775A3"/>
    <w:rsid w:val="00577C57"/>
    <w:rsid w:val="00586F81"/>
    <w:rsid w:val="005917C1"/>
    <w:rsid w:val="005A2332"/>
    <w:rsid w:val="005A2BD5"/>
    <w:rsid w:val="005A680F"/>
    <w:rsid w:val="005A6C45"/>
    <w:rsid w:val="005A7A31"/>
    <w:rsid w:val="005C3052"/>
    <w:rsid w:val="005C5AC3"/>
    <w:rsid w:val="005D1B5D"/>
    <w:rsid w:val="005D3F29"/>
    <w:rsid w:val="005D597D"/>
    <w:rsid w:val="005E2061"/>
    <w:rsid w:val="005E3754"/>
    <w:rsid w:val="005E38A2"/>
    <w:rsid w:val="005E43C3"/>
    <w:rsid w:val="005E56A6"/>
    <w:rsid w:val="005F5759"/>
    <w:rsid w:val="00600917"/>
    <w:rsid w:val="006015A0"/>
    <w:rsid w:val="006038EE"/>
    <w:rsid w:val="006039CC"/>
    <w:rsid w:val="006041DC"/>
    <w:rsid w:val="006063A6"/>
    <w:rsid w:val="00613490"/>
    <w:rsid w:val="006159B3"/>
    <w:rsid w:val="00616446"/>
    <w:rsid w:val="0062576D"/>
    <w:rsid w:val="00630F4F"/>
    <w:rsid w:val="006315C6"/>
    <w:rsid w:val="00632608"/>
    <w:rsid w:val="00632DEC"/>
    <w:rsid w:val="00641996"/>
    <w:rsid w:val="006476A7"/>
    <w:rsid w:val="00650517"/>
    <w:rsid w:val="0065223D"/>
    <w:rsid w:val="00652805"/>
    <w:rsid w:val="00656973"/>
    <w:rsid w:val="00660DD7"/>
    <w:rsid w:val="00661CE4"/>
    <w:rsid w:val="00670EAA"/>
    <w:rsid w:val="00673AC6"/>
    <w:rsid w:val="00677388"/>
    <w:rsid w:val="006809A6"/>
    <w:rsid w:val="006842E5"/>
    <w:rsid w:val="00685D5B"/>
    <w:rsid w:val="006A38AD"/>
    <w:rsid w:val="006A4214"/>
    <w:rsid w:val="006A73BE"/>
    <w:rsid w:val="006A78BB"/>
    <w:rsid w:val="006B212E"/>
    <w:rsid w:val="006B5CA2"/>
    <w:rsid w:val="006B5CEC"/>
    <w:rsid w:val="006C2709"/>
    <w:rsid w:val="006C3B8B"/>
    <w:rsid w:val="006D0642"/>
    <w:rsid w:val="006D1DD5"/>
    <w:rsid w:val="006D3478"/>
    <w:rsid w:val="006D4E3F"/>
    <w:rsid w:val="006E39DD"/>
    <w:rsid w:val="006E4B6A"/>
    <w:rsid w:val="006E5F2F"/>
    <w:rsid w:val="006F6F8C"/>
    <w:rsid w:val="007012FB"/>
    <w:rsid w:val="00703235"/>
    <w:rsid w:val="00704EB7"/>
    <w:rsid w:val="007053F3"/>
    <w:rsid w:val="0070655F"/>
    <w:rsid w:val="007065D8"/>
    <w:rsid w:val="00710422"/>
    <w:rsid w:val="00710F61"/>
    <w:rsid w:val="007232CF"/>
    <w:rsid w:val="00725562"/>
    <w:rsid w:val="00736DB0"/>
    <w:rsid w:val="00737463"/>
    <w:rsid w:val="007409C2"/>
    <w:rsid w:val="00744167"/>
    <w:rsid w:val="00745B52"/>
    <w:rsid w:val="007464E1"/>
    <w:rsid w:val="00757359"/>
    <w:rsid w:val="007626CE"/>
    <w:rsid w:val="00770C79"/>
    <w:rsid w:val="00774D63"/>
    <w:rsid w:val="00775474"/>
    <w:rsid w:val="0077635F"/>
    <w:rsid w:val="00780A20"/>
    <w:rsid w:val="00780F64"/>
    <w:rsid w:val="00786BAC"/>
    <w:rsid w:val="00787E4D"/>
    <w:rsid w:val="00792D7C"/>
    <w:rsid w:val="007A433E"/>
    <w:rsid w:val="007B360E"/>
    <w:rsid w:val="007C4DFA"/>
    <w:rsid w:val="007C5C65"/>
    <w:rsid w:val="007C66CC"/>
    <w:rsid w:val="007C7380"/>
    <w:rsid w:val="007D6D58"/>
    <w:rsid w:val="007D6E41"/>
    <w:rsid w:val="007E4CA2"/>
    <w:rsid w:val="007E5236"/>
    <w:rsid w:val="007E76CF"/>
    <w:rsid w:val="007F1454"/>
    <w:rsid w:val="007F1A78"/>
    <w:rsid w:val="007F2B46"/>
    <w:rsid w:val="007F5486"/>
    <w:rsid w:val="007F75E7"/>
    <w:rsid w:val="00801401"/>
    <w:rsid w:val="00811557"/>
    <w:rsid w:val="00813180"/>
    <w:rsid w:val="008135E4"/>
    <w:rsid w:val="00816E2F"/>
    <w:rsid w:val="008241A3"/>
    <w:rsid w:val="00825DD1"/>
    <w:rsid w:val="00831248"/>
    <w:rsid w:val="008349F0"/>
    <w:rsid w:val="00844068"/>
    <w:rsid w:val="00844CF8"/>
    <w:rsid w:val="008475CA"/>
    <w:rsid w:val="008536C8"/>
    <w:rsid w:val="00853E8B"/>
    <w:rsid w:val="0085615A"/>
    <w:rsid w:val="00860BA7"/>
    <w:rsid w:val="00863D82"/>
    <w:rsid w:val="00864E3F"/>
    <w:rsid w:val="00867215"/>
    <w:rsid w:val="008708D6"/>
    <w:rsid w:val="008724D5"/>
    <w:rsid w:val="0087323C"/>
    <w:rsid w:val="00874F29"/>
    <w:rsid w:val="00887CD1"/>
    <w:rsid w:val="008912EB"/>
    <w:rsid w:val="00892203"/>
    <w:rsid w:val="0089296F"/>
    <w:rsid w:val="00894E8F"/>
    <w:rsid w:val="00895B26"/>
    <w:rsid w:val="008A1B53"/>
    <w:rsid w:val="008A3403"/>
    <w:rsid w:val="008B1931"/>
    <w:rsid w:val="008B34A5"/>
    <w:rsid w:val="008C0A10"/>
    <w:rsid w:val="008C30D7"/>
    <w:rsid w:val="008C33EA"/>
    <w:rsid w:val="008C46C8"/>
    <w:rsid w:val="008C55A2"/>
    <w:rsid w:val="008C6924"/>
    <w:rsid w:val="008D41A9"/>
    <w:rsid w:val="008E2CD7"/>
    <w:rsid w:val="008E744B"/>
    <w:rsid w:val="008E7544"/>
    <w:rsid w:val="008F2027"/>
    <w:rsid w:val="008F54AF"/>
    <w:rsid w:val="008F5A95"/>
    <w:rsid w:val="008F6F94"/>
    <w:rsid w:val="009003B1"/>
    <w:rsid w:val="00901B46"/>
    <w:rsid w:val="00901CE4"/>
    <w:rsid w:val="009027C9"/>
    <w:rsid w:val="00910B3B"/>
    <w:rsid w:val="00913143"/>
    <w:rsid w:val="00914FE7"/>
    <w:rsid w:val="00915C3E"/>
    <w:rsid w:val="00917708"/>
    <w:rsid w:val="009202A9"/>
    <w:rsid w:val="00920E55"/>
    <w:rsid w:val="009317B8"/>
    <w:rsid w:val="00932A16"/>
    <w:rsid w:val="00932A1B"/>
    <w:rsid w:val="0093460D"/>
    <w:rsid w:val="00934B13"/>
    <w:rsid w:val="00941BF5"/>
    <w:rsid w:val="0094282E"/>
    <w:rsid w:val="009503C5"/>
    <w:rsid w:val="00950C8A"/>
    <w:rsid w:val="009528DE"/>
    <w:rsid w:val="009546F9"/>
    <w:rsid w:val="00963382"/>
    <w:rsid w:val="00963E41"/>
    <w:rsid w:val="00966632"/>
    <w:rsid w:val="00966819"/>
    <w:rsid w:val="009716EE"/>
    <w:rsid w:val="00972312"/>
    <w:rsid w:val="00972E86"/>
    <w:rsid w:val="009754CB"/>
    <w:rsid w:val="00975B5B"/>
    <w:rsid w:val="0098475A"/>
    <w:rsid w:val="00987C2E"/>
    <w:rsid w:val="009974A7"/>
    <w:rsid w:val="009A4951"/>
    <w:rsid w:val="009A5486"/>
    <w:rsid w:val="009A7F10"/>
    <w:rsid w:val="009B24B7"/>
    <w:rsid w:val="009B67DF"/>
    <w:rsid w:val="009B77A6"/>
    <w:rsid w:val="009C393D"/>
    <w:rsid w:val="009C3EA8"/>
    <w:rsid w:val="009C45BA"/>
    <w:rsid w:val="009C4DCD"/>
    <w:rsid w:val="009C7C6E"/>
    <w:rsid w:val="009C7D69"/>
    <w:rsid w:val="009D50A0"/>
    <w:rsid w:val="009D5F7D"/>
    <w:rsid w:val="009D62BE"/>
    <w:rsid w:val="009E0253"/>
    <w:rsid w:val="009E0CA3"/>
    <w:rsid w:val="009E56F7"/>
    <w:rsid w:val="009E65B8"/>
    <w:rsid w:val="009E700D"/>
    <w:rsid w:val="009F1768"/>
    <w:rsid w:val="009F1EBF"/>
    <w:rsid w:val="009F32A1"/>
    <w:rsid w:val="009F3CF3"/>
    <w:rsid w:val="009F3CF7"/>
    <w:rsid w:val="009F6767"/>
    <w:rsid w:val="00A00141"/>
    <w:rsid w:val="00A00CAA"/>
    <w:rsid w:val="00A07A79"/>
    <w:rsid w:val="00A13164"/>
    <w:rsid w:val="00A156AD"/>
    <w:rsid w:val="00A25381"/>
    <w:rsid w:val="00A26D7C"/>
    <w:rsid w:val="00A31327"/>
    <w:rsid w:val="00A3686D"/>
    <w:rsid w:val="00A40BE2"/>
    <w:rsid w:val="00A440A2"/>
    <w:rsid w:val="00A44179"/>
    <w:rsid w:val="00A66B46"/>
    <w:rsid w:val="00A66BE2"/>
    <w:rsid w:val="00A67044"/>
    <w:rsid w:val="00A678A4"/>
    <w:rsid w:val="00A75991"/>
    <w:rsid w:val="00A81CFB"/>
    <w:rsid w:val="00A93D26"/>
    <w:rsid w:val="00A976EE"/>
    <w:rsid w:val="00AA470F"/>
    <w:rsid w:val="00AA5D22"/>
    <w:rsid w:val="00AA7A12"/>
    <w:rsid w:val="00AB71DB"/>
    <w:rsid w:val="00AB74C6"/>
    <w:rsid w:val="00AC2D7C"/>
    <w:rsid w:val="00AC3DB1"/>
    <w:rsid w:val="00AC601F"/>
    <w:rsid w:val="00AD6A9F"/>
    <w:rsid w:val="00AD75A4"/>
    <w:rsid w:val="00AE2B62"/>
    <w:rsid w:val="00AF6092"/>
    <w:rsid w:val="00B01575"/>
    <w:rsid w:val="00B06CE8"/>
    <w:rsid w:val="00B12C33"/>
    <w:rsid w:val="00B133AA"/>
    <w:rsid w:val="00B159A7"/>
    <w:rsid w:val="00B16B05"/>
    <w:rsid w:val="00B2049C"/>
    <w:rsid w:val="00B22E64"/>
    <w:rsid w:val="00B34249"/>
    <w:rsid w:val="00B36A10"/>
    <w:rsid w:val="00B37573"/>
    <w:rsid w:val="00B45DF8"/>
    <w:rsid w:val="00B46BF8"/>
    <w:rsid w:val="00B53B8B"/>
    <w:rsid w:val="00B568A2"/>
    <w:rsid w:val="00B615FD"/>
    <w:rsid w:val="00B76D7C"/>
    <w:rsid w:val="00B87DE6"/>
    <w:rsid w:val="00B9558F"/>
    <w:rsid w:val="00BA0AE6"/>
    <w:rsid w:val="00BB081B"/>
    <w:rsid w:val="00BB3773"/>
    <w:rsid w:val="00BB3F31"/>
    <w:rsid w:val="00BC1294"/>
    <w:rsid w:val="00BD3019"/>
    <w:rsid w:val="00BD3AD5"/>
    <w:rsid w:val="00BD6485"/>
    <w:rsid w:val="00BE4B2C"/>
    <w:rsid w:val="00BE55C9"/>
    <w:rsid w:val="00BF127A"/>
    <w:rsid w:val="00BF12C3"/>
    <w:rsid w:val="00BF2DF0"/>
    <w:rsid w:val="00C026FB"/>
    <w:rsid w:val="00C02A7C"/>
    <w:rsid w:val="00C11A15"/>
    <w:rsid w:val="00C12A5A"/>
    <w:rsid w:val="00C13E8D"/>
    <w:rsid w:val="00C17DC1"/>
    <w:rsid w:val="00C20D99"/>
    <w:rsid w:val="00C23125"/>
    <w:rsid w:val="00C250F4"/>
    <w:rsid w:val="00C26EA8"/>
    <w:rsid w:val="00C305DE"/>
    <w:rsid w:val="00C31516"/>
    <w:rsid w:val="00C33078"/>
    <w:rsid w:val="00C34D32"/>
    <w:rsid w:val="00C35C5C"/>
    <w:rsid w:val="00C40372"/>
    <w:rsid w:val="00C4352E"/>
    <w:rsid w:val="00C44D50"/>
    <w:rsid w:val="00C45444"/>
    <w:rsid w:val="00C55187"/>
    <w:rsid w:val="00C57CAA"/>
    <w:rsid w:val="00C62951"/>
    <w:rsid w:val="00C62EA6"/>
    <w:rsid w:val="00C703FF"/>
    <w:rsid w:val="00C7140E"/>
    <w:rsid w:val="00C718CF"/>
    <w:rsid w:val="00C763E3"/>
    <w:rsid w:val="00C772BA"/>
    <w:rsid w:val="00C917CA"/>
    <w:rsid w:val="00C9398C"/>
    <w:rsid w:val="00CA1191"/>
    <w:rsid w:val="00CA2C66"/>
    <w:rsid w:val="00CA2C7E"/>
    <w:rsid w:val="00CA4527"/>
    <w:rsid w:val="00CA6DC2"/>
    <w:rsid w:val="00CB242F"/>
    <w:rsid w:val="00CB5A42"/>
    <w:rsid w:val="00CB6E42"/>
    <w:rsid w:val="00CC0694"/>
    <w:rsid w:val="00CC3A8C"/>
    <w:rsid w:val="00CE7D0F"/>
    <w:rsid w:val="00CF1D23"/>
    <w:rsid w:val="00CF55E2"/>
    <w:rsid w:val="00D0182A"/>
    <w:rsid w:val="00D01E87"/>
    <w:rsid w:val="00D031BC"/>
    <w:rsid w:val="00D0505B"/>
    <w:rsid w:val="00D0784E"/>
    <w:rsid w:val="00D10F6C"/>
    <w:rsid w:val="00D12AC4"/>
    <w:rsid w:val="00D16014"/>
    <w:rsid w:val="00D2358A"/>
    <w:rsid w:val="00D27C20"/>
    <w:rsid w:val="00D310C6"/>
    <w:rsid w:val="00D3213E"/>
    <w:rsid w:val="00D35233"/>
    <w:rsid w:val="00D35919"/>
    <w:rsid w:val="00D41581"/>
    <w:rsid w:val="00D4441E"/>
    <w:rsid w:val="00D51384"/>
    <w:rsid w:val="00D524E3"/>
    <w:rsid w:val="00D52888"/>
    <w:rsid w:val="00D53821"/>
    <w:rsid w:val="00D60116"/>
    <w:rsid w:val="00D673B8"/>
    <w:rsid w:val="00D677FE"/>
    <w:rsid w:val="00D73738"/>
    <w:rsid w:val="00D749CF"/>
    <w:rsid w:val="00D75921"/>
    <w:rsid w:val="00D75FD7"/>
    <w:rsid w:val="00D775C7"/>
    <w:rsid w:val="00D8077E"/>
    <w:rsid w:val="00D908F8"/>
    <w:rsid w:val="00D91F65"/>
    <w:rsid w:val="00D93775"/>
    <w:rsid w:val="00D93B4C"/>
    <w:rsid w:val="00D9748D"/>
    <w:rsid w:val="00D97D92"/>
    <w:rsid w:val="00DA076E"/>
    <w:rsid w:val="00DA0E33"/>
    <w:rsid w:val="00DA45DA"/>
    <w:rsid w:val="00DA4656"/>
    <w:rsid w:val="00DA6A86"/>
    <w:rsid w:val="00DA6E77"/>
    <w:rsid w:val="00DB3138"/>
    <w:rsid w:val="00DC098C"/>
    <w:rsid w:val="00DC1046"/>
    <w:rsid w:val="00DC44E5"/>
    <w:rsid w:val="00DC7439"/>
    <w:rsid w:val="00DC780D"/>
    <w:rsid w:val="00DD5369"/>
    <w:rsid w:val="00DD62CF"/>
    <w:rsid w:val="00DD6EFF"/>
    <w:rsid w:val="00DE7361"/>
    <w:rsid w:val="00DF2AAA"/>
    <w:rsid w:val="00DF5055"/>
    <w:rsid w:val="00E00B4E"/>
    <w:rsid w:val="00E042AA"/>
    <w:rsid w:val="00E07DBD"/>
    <w:rsid w:val="00E10EFB"/>
    <w:rsid w:val="00E13518"/>
    <w:rsid w:val="00E144B0"/>
    <w:rsid w:val="00E21912"/>
    <w:rsid w:val="00E24382"/>
    <w:rsid w:val="00E252C4"/>
    <w:rsid w:val="00E2546E"/>
    <w:rsid w:val="00E25D8A"/>
    <w:rsid w:val="00E310FE"/>
    <w:rsid w:val="00E3173B"/>
    <w:rsid w:val="00E3234E"/>
    <w:rsid w:val="00E33D49"/>
    <w:rsid w:val="00E33E3F"/>
    <w:rsid w:val="00E41C89"/>
    <w:rsid w:val="00E44545"/>
    <w:rsid w:val="00E45278"/>
    <w:rsid w:val="00E45AB1"/>
    <w:rsid w:val="00E50B5B"/>
    <w:rsid w:val="00E55038"/>
    <w:rsid w:val="00E55855"/>
    <w:rsid w:val="00E562EB"/>
    <w:rsid w:val="00E6086E"/>
    <w:rsid w:val="00E61E30"/>
    <w:rsid w:val="00E65629"/>
    <w:rsid w:val="00E70428"/>
    <w:rsid w:val="00E70616"/>
    <w:rsid w:val="00E70822"/>
    <w:rsid w:val="00E71F6E"/>
    <w:rsid w:val="00E72B71"/>
    <w:rsid w:val="00E776D7"/>
    <w:rsid w:val="00E80075"/>
    <w:rsid w:val="00E837C6"/>
    <w:rsid w:val="00E8473E"/>
    <w:rsid w:val="00E900F5"/>
    <w:rsid w:val="00E9182F"/>
    <w:rsid w:val="00E92F7D"/>
    <w:rsid w:val="00E9308E"/>
    <w:rsid w:val="00E94EF2"/>
    <w:rsid w:val="00E950EA"/>
    <w:rsid w:val="00E9585D"/>
    <w:rsid w:val="00EA7451"/>
    <w:rsid w:val="00EB0BCF"/>
    <w:rsid w:val="00EB15BA"/>
    <w:rsid w:val="00EB66DA"/>
    <w:rsid w:val="00EB6E6C"/>
    <w:rsid w:val="00EC1B27"/>
    <w:rsid w:val="00EC49AB"/>
    <w:rsid w:val="00EC641E"/>
    <w:rsid w:val="00EC67A1"/>
    <w:rsid w:val="00EC7A52"/>
    <w:rsid w:val="00ED2E49"/>
    <w:rsid w:val="00ED35AD"/>
    <w:rsid w:val="00ED48FF"/>
    <w:rsid w:val="00ED6C48"/>
    <w:rsid w:val="00EE5D3A"/>
    <w:rsid w:val="00EF18DF"/>
    <w:rsid w:val="00EF2EBE"/>
    <w:rsid w:val="00EF47BD"/>
    <w:rsid w:val="00F01875"/>
    <w:rsid w:val="00F01AA4"/>
    <w:rsid w:val="00F073D8"/>
    <w:rsid w:val="00F15C45"/>
    <w:rsid w:val="00F1716E"/>
    <w:rsid w:val="00F17C75"/>
    <w:rsid w:val="00F221EC"/>
    <w:rsid w:val="00F239BF"/>
    <w:rsid w:val="00F25074"/>
    <w:rsid w:val="00F25A79"/>
    <w:rsid w:val="00F26637"/>
    <w:rsid w:val="00F26BC0"/>
    <w:rsid w:val="00F2700E"/>
    <w:rsid w:val="00F27249"/>
    <w:rsid w:val="00F308B1"/>
    <w:rsid w:val="00F30E87"/>
    <w:rsid w:val="00F33129"/>
    <w:rsid w:val="00F35F75"/>
    <w:rsid w:val="00F37C57"/>
    <w:rsid w:val="00F40381"/>
    <w:rsid w:val="00F40D6A"/>
    <w:rsid w:val="00F43AB7"/>
    <w:rsid w:val="00F47B7F"/>
    <w:rsid w:val="00F505AA"/>
    <w:rsid w:val="00F609DE"/>
    <w:rsid w:val="00F61540"/>
    <w:rsid w:val="00F61CAE"/>
    <w:rsid w:val="00F623BD"/>
    <w:rsid w:val="00F6349B"/>
    <w:rsid w:val="00F66A37"/>
    <w:rsid w:val="00F73999"/>
    <w:rsid w:val="00F7653C"/>
    <w:rsid w:val="00F80951"/>
    <w:rsid w:val="00F8446E"/>
    <w:rsid w:val="00F871BD"/>
    <w:rsid w:val="00FA463F"/>
    <w:rsid w:val="00FB4327"/>
    <w:rsid w:val="00FC1CED"/>
    <w:rsid w:val="00FC23DC"/>
    <w:rsid w:val="00FC6456"/>
    <w:rsid w:val="00FC7202"/>
    <w:rsid w:val="00FC7341"/>
    <w:rsid w:val="00FD465E"/>
    <w:rsid w:val="00FD5741"/>
    <w:rsid w:val="00FD62AF"/>
    <w:rsid w:val="00FD65BB"/>
    <w:rsid w:val="00FD7302"/>
    <w:rsid w:val="00FE3CB0"/>
    <w:rsid w:val="00FF002E"/>
    <w:rsid w:val="00FF163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E1222C0"/>
  <w15:docId w15:val="{D0AB34B8-2D58-4565-BB07-F42E8A1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0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7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2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3460D"/>
    <w:pPr>
      <w:ind w:left="720"/>
    </w:pPr>
  </w:style>
  <w:style w:type="table" w:styleId="TableGrid">
    <w:name w:val="Table Grid"/>
    <w:basedOn w:val="TableNormal"/>
    <w:uiPriority w:val="59"/>
    <w:rsid w:val="004B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milton.TOPEKATRANSIT.000\Desktop\Board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5514-517D-419F-8541-8F99C780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Agenda</Template>
  <TotalTime>1</TotalTime>
  <Pages>1</Pages>
  <Words>153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TOPEKA METROPOLITAN TRANSIT AUTHORITY</vt:lpstr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TOPEKA METROPOLITAN TRANSIT AUTHORITY</dc:title>
  <dc:creator>Maribeth  Hamilton</dc:creator>
  <cp:lastModifiedBy>Terri Miller</cp:lastModifiedBy>
  <cp:revision>2</cp:revision>
  <cp:lastPrinted>2019-01-16T22:56:00Z</cp:lastPrinted>
  <dcterms:created xsi:type="dcterms:W3CDTF">2020-02-10T20:36:00Z</dcterms:created>
  <dcterms:modified xsi:type="dcterms:W3CDTF">2020-02-10T20:36:00Z</dcterms:modified>
</cp:coreProperties>
</file>